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D0" w:rsidRDefault="00DE1737" w:rsidP="00860ABC">
      <w:pPr>
        <w:jc w:val="center"/>
        <w:rPr>
          <w:rFonts w:ascii="Arial" w:hAnsi="Arial" w:cs="Arial"/>
          <w:b/>
          <w:sz w:val="24"/>
          <w:szCs w:val="24"/>
        </w:rPr>
      </w:pPr>
      <w:r w:rsidRPr="00860ABC">
        <w:rPr>
          <w:rFonts w:ascii="Arial" w:hAnsi="Arial" w:cs="Arial"/>
          <w:b/>
          <w:sz w:val="24"/>
          <w:szCs w:val="24"/>
        </w:rPr>
        <w:t>M</w:t>
      </w:r>
      <w:r w:rsidR="00860ABC">
        <w:rPr>
          <w:rFonts w:ascii="Arial" w:hAnsi="Arial" w:cs="Arial"/>
          <w:b/>
          <w:sz w:val="24"/>
          <w:szCs w:val="24"/>
        </w:rPr>
        <w:t xml:space="preserve"> </w:t>
      </w:r>
      <w:r w:rsidRPr="00860ABC">
        <w:rPr>
          <w:rFonts w:ascii="Arial" w:hAnsi="Arial" w:cs="Arial"/>
          <w:b/>
          <w:sz w:val="24"/>
          <w:szCs w:val="24"/>
        </w:rPr>
        <w:t>A</w:t>
      </w:r>
      <w:r w:rsidR="00860ABC">
        <w:rPr>
          <w:rFonts w:ascii="Arial" w:hAnsi="Arial" w:cs="Arial"/>
          <w:b/>
          <w:sz w:val="24"/>
          <w:szCs w:val="24"/>
        </w:rPr>
        <w:t xml:space="preserve"> </w:t>
      </w:r>
      <w:r w:rsidRPr="00860ABC">
        <w:rPr>
          <w:rFonts w:ascii="Arial" w:hAnsi="Arial" w:cs="Arial"/>
          <w:b/>
          <w:sz w:val="24"/>
          <w:szCs w:val="24"/>
        </w:rPr>
        <w:t>N</w:t>
      </w:r>
      <w:r w:rsidR="00860ABC">
        <w:rPr>
          <w:rFonts w:ascii="Arial" w:hAnsi="Arial" w:cs="Arial"/>
          <w:b/>
          <w:sz w:val="24"/>
          <w:szCs w:val="24"/>
        </w:rPr>
        <w:t xml:space="preserve"> </w:t>
      </w:r>
      <w:r w:rsidRPr="00860ABC">
        <w:rPr>
          <w:rFonts w:ascii="Arial" w:hAnsi="Arial" w:cs="Arial"/>
          <w:b/>
          <w:sz w:val="24"/>
          <w:szCs w:val="24"/>
        </w:rPr>
        <w:t>D</w:t>
      </w:r>
      <w:r w:rsidR="00860ABC">
        <w:rPr>
          <w:rFonts w:ascii="Arial" w:hAnsi="Arial" w:cs="Arial"/>
          <w:b/>
          <w:sz w:val="24"/>
          <w:szCs w:val="24"/>
        </w:rPr>
        <w:t xml:space="preserve"> </w:t>
      </w:r>
      <w:r w:rsidRPr="00860ABC">
        <w:rPr>
          <w:rFonts w:ascii="Arial" w:hAnsi="Arial" w:cs="Arial"/>
          <w:b/>
          <w:sz w:val="24"/>
          <w:szCs w:val="24"/>
        </w:rPr>
        <w:t>A</w:t>
      </w:r>
      <w:r w:rsidR="00860ABC">
        <w:rPr>
          <w:rFonts w:ascii="Arial" w:hAnsi="Arial" w:cs="Arial"/>
          <w:b/>
          <w:sz w:val="24"/>
          <w:szCs w:val="24"/>
        </w:rPr>
        <w:t xml:space="preserve"> </w:t>
      </w:r>
      <w:r w:rsidRPr="00860ABC">
        <w:rPr>
          <w:rFonts w:ascii="Arial" w:hAnsi="Arial" w:cs="Arial"/>
          <w:b/>
          <w:sz w:val="24"/>
          <w:szCs w:val="24"/>
        </w:rPr>
        <w:t>T</w:t>
      </w:r>
      <w:r w:rsidR="00860ABC">
        <w:rPr>
          <w:rFonts w:ascii="Arial" w:hAnsi="Arial" w:cs="Arial"/>
          <w:b/>
          <w:sz w:val="24"/>
          <w:szCs w:val="24"/>
        </w:rPr>
        <w:t xml:space="preserve"> </w:t>
      </w:r>
      <w:r w:rsidRPr="00860ABC">
        <w:rPr>
          <w:rFonts w:ascii="Arial" w:hAnsi="Arial" w:cs="Arial"/>
          <w:b/>
          <w:sz w:val="24"/>
          <w:szCs w:val="24"/>
        </w:rPr>
        <w:t>O</w:t>
      </w:r>
    </w:p>
    <w:p w:rsidR="007D0A62" w:rsidRPr="00860ABC" w:rsidRDefault="007D0A62" w:rsidP="00860ABC">
      <w:pPr>
        <w:jc w:val="center"/>
        <w:rPr>
          <w:rFonts w:ascii="Arial" w:hAnsi="Arial" w:cs="Arial"/>
          <w:b/>
          <w:sz w:val="24"/>
          <w:szCs w:val="24"/>
        </w:rPr>
      </w:pPr>
    </w:p>
    <w:p w:rsidR="00EA3B3E" w:rsidRDefault="00EA3B3E" w:rsidP="00DE1737">
      <w:pPr>
        <w:jc w:val="both"/>
      </w:pPr>
      <w:r>
        <w:t xml:space="preserve">D/Dª ………………………………………………………………………………………………………………………………………….. </w:t>
      </w:r>
      <w:proofErr w:type="gramStart"/>
      <w:r>
        <w:t>con</w:t>
      </w:r>
      <w:proofErr w:type="gramEnd"/>
      <w:r>
        <w:t xml:space="preserve"> D.N.I. nº ………………………………….. </w:t>
      </w:r>
      <w:proofErr w:type="gramStart"/>
      <w:r>
        <w:t>domicliado</w:t>
      </w:r>
      <w:proofErr w:type="gramEnd"/>
      <w:r>
        <w:t xml:space="preserve"> en ………………………………………………………………….</w:t>
      </w:r>
    </w:p>
    <w:p w:rsidR="00EA3B3E" w:rsidRDefault="002121CE" w:rsidP="00DE1737">
      <w:pPr>
        <w:jc w:val="both"/>
      </w:pPr>
      <w:r>
        <w:t>c</w:t>
      </w:r>
      <w:r w:rsidR="00EA3B3E">
        <w:t>alle …………………………………………………………………………………………..nº ………… en representación de la sociedad (1) ……………………………………………………………………………………………………………………… C.I.F. ………………………………………., cuyos poderes adjunta.</w:t>
      </w:r>
    </w:p>
    <w:p w:rsidR="00E624C5" w:rsidRPr="00AF094E" w:rsidRDefault="00E624C5" w:rsidP="00DE1737">
      <w:pPr>
        <w:jc w:val="both"/>
      </w:pPr>
      <w:r w:rsidRPr="00AF094E">
        <w:t xml:space="preserve">Otorga autorización de MANDATO, que se regirá conforme a </w:t>
      </w:r>
      <w:r w:rsidR="00025E35" w:rsidRPr="00AF094E">
        <w:t>los preceptos contenidos en el l</w:t>
      </w:r>
      <w:r w:rsidRPr="00AF094E">
        <w:t>ibro IV, título IX del vigente Código Civil, a favor de (2) ……………………………………………………………………………………</w:t>
      </w:r>
      <w:r w:rsidR="00B66AD6">
        <w:t>…..</w:t>
      </w:r>
      <w:r w:rsidRPr="00AF094E">
        <w:t>N.I.F</w:t>
      </w:r>
      <w:r w:rsidR="00B66AD6">
        <w:t>…………………..</w:t>
      </w:r>
      <w:r w:rsidRPr="00AF094E">
        <w:t>………, para que lo represente en concepto de mandatario, de acuerdo con el artículo 32 de la Ley 30/1992, de Régimen Jurídico de las Administraciones Públicas y del Procedimiento Administrativo Común, ante la Dirección General de Transportes de la Comunidad de Madrid, a efectos de :</w:t>
      </w:r>
    </w:p>
    <w:p w:rsidR="00E624C5" w:rsidRDefault="0087658E" w:rsidP="00E624C5">
      <w:pPr>
        <w:pStyle w:val="Prrafodelista"/>
        <w:numPr>
          <w:ilvl w:val="0"/>
          <w:numId w:val="2"/>
        </w:numPr>
        <w:jc w:val="both"/>
      </w:pPr>
      <w:r>
        <w:rPr>
          <w:noProof/>
          <w:lang w:eastAsia="es-ES"/>
        </w:rPr>
        <w:pict>
          <v:rect id="_x0000_s1026" style="position:absolute;left:0;text-align:left;margin-left:36.45pt;margin-top:23.25pt;width:13.5pt;height:14.25pt;z-index:251658240"/>
        </w:pict>
      </w:r>
      <w:r w:rsidR="00E624C5">
        <w:t>Promover, solicitar y realizar toda clase de trámites relacionados con:</w:t>
      </w:r>
    </w:p>
    <w:p w:rsidR="007128F8" w:rsidRDefault="007128F8" w:rsidP="007128F8">
      <w:pPr>
        <w:ind w:left="1416"/>
        <w:jc w:val="both"/>
      </w:pPr>
      <w:r>
        <w:t>Autorización de transporte para el/los vehículo/s, matrícula de bastidor (3):</w:t>
      </w:r>
    </w:p>
    <w:p w:rsidR="007128F8" w:rsidRDefault="007128F8" w:rsidP="007128F8">
      <w:pPr>
        <w:pStyle w:val="Sinespaciado"/>
        <w:tabs>
          <w:tab w:val="left" w:pos="993"/>
        </w:tabs>
        <w:ind w:left="1416"/>
      </w:pPr>
      <w:r>
        <w:t>…………………………………………………………………………………………………………………………</w:t>
      </w:r>
    </w:p>
    <w:p w:rsidR="007128F8" w:rsidRDefault="007128F8" w:rsidP="007128F8">
      <w:pPr>
        <w:pStyle w:val="Sinespaciado"/>
        <w:tabs>
          <w:tab w:val="left" w:pos="993"/>
        </w:tabs>
        <w:ind w:left="1416"/>
      </w:pPr>
      <w:r>
        <w:t>…………………………………………………………………………………………………………………………</w:t>
      </w:r>
    </w:p>
    <w:p w:rsidR="007128F8" w:rsidRDefault="0087658E" w:rsidP="007128F8">
      <w:pPr>
        <w:ind w:left="1416"/>
        <w:jc w:val="both"/>
        <w:rPr>
          <w:noProof/>
          <w:lang w:eastAsia="es-ES"/>
        </w:rPr>
      </w:pPr>
      <w:r>
        <w:rPr>
          <w:noProof/>
          <w:lang w:eastAsia="es-ES"/>
        </w:rPr>
        <w:pict>
          <v:rect id="_x0000_s1028" style="position:absolute;left:0;text-align:left;margin-left:36.45pt;margin-top:20.8pt;width:13.5pt;height:14.25pt;z-index:251660288"/>
        </w:pict>
      </w:r>
      <w:r>
        <w:rPr>
          <w:noProof/>
          <w:lang w:eastAsia="es-ES"/>
        </w:rPr>
        <w:pict>
          <v:rect id="_x0000_s1027" style="position:absolute;left:0;text-align:left;margin-left:36.45pt;margin-top:-.25pt;width:13.5pt;height:14.25pt;z-index:251659264"/>
        </w:pict>
      </w:r>
      <w:r w:rsidR="007128F8">
        <w:rPr>
          <w:noProof/>
          <w:lang w:eastAsia="es-ES"/>
        </w:rPr>
        <w:t>Autorización de empresa nº ………………………………......</w:t>
      </w:r>
    </w:p>
    <w:p w:rsidR="007128F8" w:rsidRDefault="007128F8" w:rsidP="007128F8">
      <w:pPr>
        <w:ind w:left="1416"/>
        <w:jc w:val="both"/>
        <w:rPr>
          <w:noProof/>
          <w:lang w:eastAsia="es-ES"/>
        </w:rPr>
      </w:pPr>
      <w:r>
        <w:rPr>
          <w:noProof/>
          <w:lang w:eastAsia="es-ES"/>
        </w:rPr>
        <w:t>Visado/Rehabilitación (3) de las autorizaciones de transporte de la empresa.</w:t>
      </w:r>
    </w:p>
    <w:p w:rsidR="007128F8" w:rsidRDefault="007128F8" w:rsidP="007128F8">
      <w:pPr>
        <w:pStyle w:val="Prrafodelista"/>
        <w:numPr>
          <w:ilvl w:val="0"/>
          <w:numId w:val="2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Dar el consentimiento para que la Dirección General de Transporte obtenga de los organimos correspondientes, por medios telemáticos, certificación acerca de la inexistencia de deudas fiscales y de seguridad social, del cumplimiento de obligaciones en dichas materias, de los datos relativos a los vehículos cuya autorización se solicita y, en el caso de solicitar copias certificadas de una autorización  de empresa, del número total de vehículos de</w:t>
      </w:r>
      <w:r w:rsidR="000438D1">
        <w:rPr>
          <w:noProof/>
          <w:lang w:eastAsia="es-ES"/>
        </w:rPr>
        <w:t xml:space="preserve"> los que es titular la empresa</w:t>
      </w:r>
      <w:r>
        <w:rPr>
          <w:noProof/>
          <w:lang w:eastAsia="es-ES"/>
        </w:rPr>
        <w:t xml:space="preserve"> y las características de los mismos.</w:t>
      </w:r>
    </w:p>
    <w:p w:rsidR="00860ABC" w:rsidRDefault="00860ABC" w:rsidP="00860ABC">
      <w:pPr>
        <w:jc w:val="right"/>
        <w:rPr>
          <w:noProof/>
          <w:lang w:eastAsia="es-ES"/>
        </w:rPr>
      </w:pPr>
      <w:r>
        <w:rPr>
          <w:noProof/>
          <w:lang w:eastAsia="es-ES"/>
        </w:rPr>
        <w:t>En ………………………………………… a ………. de …………………………….de 20 ……..</w:t>
      </w:r>
    </w:p>
    <w:p w:rsidR="00860ABC" w:rsidRDefault="00860ABC" w:rsidP="007E0DA7">
      <w:pPr>
        <w:jc w:val="both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 w:rsidR="00EA3B3E">
        <w:rPr>
          <w:noProof/>
          <w:lang w:eastAsia="es-ES"/>
        </w:rPr>
        <w:tab/>
      </w:r>
      <w:r w:rsidR="00EA3B3E">
        <w:rPr>
          <w:noProof/>
          <w:lang w:eastAsia="es-ES"/>
        </w:rPr>
        <w:tab/>
      </w:r>
      <w:r w:rsidR="00EA3B3E">
        <w:rPr>
          <w:noProof/>
          <w:lang w:eastAsia="es-ES"/>
        </w:rPr>
        <w:tab/>
      </w:r>
      <w:r w:rsidR="00EA3B3E">
        <w:rPr>
          <w:noProof/>
          <w:lang w:eastAsia="es-ES"/>
        </w:rPr>
        <w:tab/>
      </w:r>
      <w:r w:rsidR="00EA3B3E">
        <w:rPr>
          <w:noProof/>
          <w:lang w:eastAsia="es-ES"/>
        </w:rPr>
        <w:tab/>
      </w:r>
      <w:r>
        <w:rPr>
          <w:noProof/>
          <w:lang w:eastAsia="es-ES"/>
        </w:rPr>
        <w:t xml:space="preserve">EL MANDANTE, </w:t>
      </w:r>
    </w:p>
    <w:p w:rsidR="00860ABC" w:rsidRDefault="00860ABC" w:rsidP="00860ABC">
      <w:pPr>
        <w:pStyle w:val="Sinespaciado"/>
        <w:rPr>
          <w:noProof/>
          <w:lang w:eastAsia="es-ES"/>
        </w:rPr>
      </w:pPr>
      <w:r>
        <w:rPr>
          <w:noProof/>
          <w:lang w:eastAsia="es-ES"/>
        </w:rPr>
        <w:t xml:space="preserve">Acepto el MANDATO al que se refiere </w:t>
      </w:r>
    </w:p>
    <w:p w:rsidR="00860ABC" w:rsidRDefault="00860ABC" w:rsidP="00860ABC">
      <w:pPr>
        <w:pStyle w:val="Sinespaciado"/>
        <w:rPr>
          <w:noProof/>
          <w:lang w:eastAsia="es-ES"/>
        </w:rPr>
      </w:pPr>
      <w:r>
        <w:rPr>
          <w:noProof/>
          <w:lang w:eastAsia="es-ES"/>
        </w:rPr>
        <w:t>el  presente documento.</w:t>
      </w:r>
    </w:p>
    <w:p w:rsidR="000438D1" w:rsidRDefault="00860ABC" w:rsidP="00860ABC">
      <w:pPr>
        <w:jc w:val="both"/>
        <w:rPr>
          <w:noProof/>
          <w:lang w:eastAsia="es-ES"/>
        </w:rPr>
      </w:pPr>
      <w:r>
        <w:rPr>
          <w:noProof/>
          <w:lang w:eastAsia="es-ES"/>
        </w:rPr>
        <w:t>EL MANDATARIO,</w:t>
      </w:r>
      <w:r>
        <w:rPr>
          <w:noProof/>
          <w:lang w:eastAsia="es-ES"/>
        </w:rPr>
        <w:tab/>
      </w:r>
    </w:p>
    <w:p w:rsidR="00AF094E" w:rsidRDefault="00AF094E" w:rsidP="00860ABC">
      <w:pPr>
        <w:jc w:val="both"/>
        <w:rPr>
          <w:noProof/>
          <w:lang w:eastAsia="es-ES"/>
        </w:rPr>
      </w:pPr>
    </w:p>
    <w:p w:rsidR="007D0A62" w:rsidRDefault="007D0A62" w:rsidP="00860ABC">
      <w:pPr>
        <w:jc w:val="both"/>
        <w:rPr>
          <w:noProof/>
          <w:lang w:eastAsia="es-ES"/>
        </w:rPr>
      </w:pPr>
    </w:p>
    <w:p w:rsidR="007E0DA7" w:rsidRDefault="000438D1" w:rsidP="007E0DA7">
      <w:pPr>
        <w:pStyle w:val="Sinespaciado"/>
        <w:tabs>
          <w:tab w:val="left" w:pos="284"/>
        </w:tabs>
        <w:jc w:val="both"/>
        <w:rPr>
          <w:noProof/>
          <w:sz w:val="20"/>
          <w:szCs w:val="20"/>
          <w:lang w:eastAsia="es-ES"/>
        </w:rPr>
      </w:pPr>
      <w:r w:rsidRPr="007E0DA7">
        <w:rPr>
          <w:noProof/>
          <w:sz w:val="20"/>
          <w:szCs w:val="20"/>
          <w:lang w:eastAsia="es-ES"/>
        </w:rPr>
        <w:t>1.- A cumplimentar cuando proceda, acompañando fotocopia</w:t>
      </w:r>
      <w:r w:rsidR="007E0DA7">
        <w:rPr>
          <w:noProof/>
          <w:sz w:val="20"/>
          <w:szCs w:val="20"/>
          <w:lang w:eastAsia="es-ES"/>
        </w:rPr>
        <w:t xml:space="preserve"> </w:t>
      </w:r>
      <w:r w:rsidR="007E0DA7" w:rsidRPr="007E0DA7">
        <w:rPr>
          <w:noProof/>
          <w:sz w:val="20"/>
          <w:szCs w:val="20"/>
          <w:lang w:eastAsia="es-ES"/>
        </w:rPr>
        <w:t>de los poderes del mandante en  la</w:t>
      </w:r>
      <w:r w:rsidRPr="007E0DA7">
        <w:rPr>
          <w:noProof/>
          <w:sz w:val="20"/>
          <w:szCs w:val="20"/>
          <w:lang w:eastAsia="es-ES"/>
        </w:rPr>
        <w:t xml:space="preserve"> </w:t>
      </w:r>
    </w:p>
    <w:p w:rsidR="000438D1" w:rsidRPr="007E0DA7" w:rsidRDefault="000438D1" w:rsidP="007E0DA7">
      <w:pPr>
        <w:pStyle w:val="Sinespaciado"/>
        <w:tabs>
          <w:tab w:val="left" w:pos="284"/>
        </w:tabs>
        <w:jc w:val="both"/>
        <w:rPr>
          <w:noProof/>
          <w:sz w:val="20"/>
          <w:szCs w:val="20"/>
          <w:lang w:eastAsia="es-ES"/>
        </w:rPr>
      </w:pPr>
      <w:r w:rsidRPr="007E0DA7">
        <w:rPr>
          <w:noProof/>
          <w:sz w:val="20"/>
          <w:szCs w:val="20"/>
          <w:lang w:eastAsia="es-ES"/>
        </w:rPr>
        <w:t xml:space="preserve">    </w:t>
      </w:r>
      <w:r w:rsidR="007E0DA7">
        <w:rPr>
          <w:noProof/>
          <w:sz w:val="20"/>
          <w:szCs w:val="20"/>
          <w:lang w:eastAsia="es-ES"/>
        </w:rPr>
        <w:t xml:space="preserve">  </w:t>
      </w:r>
      <w:r w:rsidRPr="007E0DA7">
        <w:rPr>
          <w:noProof/>
          <w:sz w:val="20"/>
          <w:szCs w:val="20"/>
          <w:lang w:eastAsia="es-ES"/>
        </w:rPr>
        <w:t xml:space="preserve">sociedad.   </w:t>
      </w:r>
    </w:p>
    <w:p w:rsidR="000438D1" w:rsidRPr="007E0DA7" w:rsidRDefault="000438D1" w:rsidP="000438D1">
      <w:pPr>
        <w:pStyle w:val="Sinespaciado"/>
        <w:rPr>
          <w:noProof/>
          <w:sz w:val="20"/>
          <w:szCs w:val="20"/>
          <w:lang w:eastAsia="es-ES"/>
        </w:rPr>
      </w:pPr>
      <w:r w:rsidRPr="007E0DA7">
        <w:rPr>
          <w:noProof/>
          <w:sz w:val="20"/>
          <w:szCs w:val="20"/>
          <w:lang w:eastAsia="es-ES"/>
        </w:rPr>
        <w:t>2.- Indíquese el nombre del gestor administrativo de la asociación de transportistas.</w:t>
      </w:r>
    </w:p>
    <w:p w:rsidR="00860ABC" w:rsidRPr="007E0DA7" w:rsidRDefault="000438D1" w:rsidP="000438D1">
      <w:pPr>
        <w:pStyle w:val="Sinespaciado"/>
        <w:rPr>
          <w:noProof/>
          <w:sz w:val="20"/>
          <w:szCs w:val="20"/>
          <w:lang w:eastAsia="es-ES"/>
        </w:rPr>
      </w:pPr>
      <w:r w:rsidRPr="007E0DA7">
        <w:rPr>
          <w:noProof/>
          <w:sz w:val="20"/>
          <w:szCs w:val="20"/>
          <w:lang w:eastAsia="es-ES"/>
        </w:rPr>
        <w:t>3.- Táchese lo que no proceda.</w:t>
      </w:r>
      <w:r w:rsidR="00860ABC" w:rsidRPr="007E0DA7">
        <w:rPr>
          <w:noProof/>
          <w:sz w:val="20"/>
          <w:szCs w:val="20"/>
          <w:lang w:eastAsia="es-ES"/>
        </w:rPr>
        <w:tab/>
      </w:r>
      <w:r w:rsidR="00860ABC" w:rsidRPr="007E0DA7">
        <w:rPr>
          <w:noProof/>
          <w:sz w:val="20"/>
          <w:szCs w:val="20"/>
          <w:lang w:eastAsia="es-ES"/>
        </w:rPr>
        <w:tab/>
      </w:r>
      <w:r w:rsidR="00860ABC" w:rsidRPr="007E0DA7">
        <w:rPr>
          <w:noProof/>
          <w:sz w:val="20"/>
          <w:szCs w:val="20"/>
          <w:lang w:eastAsia="es-ES"/>
        </w:rPr>
        <w:tab/>
        <w:t xml:space="preserve"> </w:t>
      </w:r>
    </w:p>
    <w:p w:rsidR="00860ABC" w:rsidRDefault="00860ABC" w:rsidP="00860ABC">
      <w:pPr>
        <w:jc w:val="both"/>
        <w:rPr>
          <w:noProof/>
          <w:lang w:eastAsia="es-ES"/>
        </w:rPr>
      </w:pPr>
    </w:p>
    <w:sectPr w:rsidR="00860ABC" w:rsidSect="00DE5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F6" w:rsidRDefault="000676F6" w:rsidP="000676F6">
      <w:pPr>
        <w:spacing w:after="0" w:line="240" w:lineRule="auto"/>
      </w:pPr>
      <w:r>
        <w:separator/>
      </w:r>
    </w:p>
  </w:endnote>
  <w:endnote w:type="continuationSeparator" w:id="1">
    <w:p w:rsidR="000676F6" w:rsidRDefault="000676F6" w:rsidP="0006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6" w:rsidRDefault="000676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6" w:rsidRDefault="000676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6" w:rsidRDefault="000676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F6" w:rsidRDefault="000676F6" w:rsidP="000676F6">
      <w:pPr>
        <w:spacing w:after="0" w:line="240" w:lineRule="auto"/>
      </w:pPr>
      <w:r>
        <w:separator/>
      </w:r>
    </w:p>
  </w:footnote>
  <w:footnote w:type="continuationSeparator" w:id="1">
    <w:p w:rsidR="000676F6" w:rsidRDefault="000676F6" w:rsidP="0006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6" w:rsidRDefault="000676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7126" o:spid="_x0000_s3074" type="#_x0000_t75" style="position:absolute;margin-left:0;margin-top:0;width:425.15pt;height:461.75pt;z-index:-251657216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6" w:rsidRDefault="000676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7127" o:spid="_x0000_s3075" type="#_x0000_t75" style="position:absolute;margin-left:0;margin-top:0;width:425.15pt;height:461.75pt;z-index:-251656192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6" w:rsidRDefault="000676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7125" o:spid="_x0000_s3073" type="#_x0000_t75" style="position:absolute;margin-left:0;margin-top:0;width:425.15pt;height:461.75pt;z-index:-251658240;mso-position-horizontal:center;mso-position-horizontal-relative:margin;mso-position-vertical:center;mso-position-vertical-relative:margin" o:allowincell="f">
          <v:imagedata r:id="rId1" o:title="Logotip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EF3"/>
    <w:multiLevelType w:val="hybridMultilevel"/>
    <w:tmpl w:val="47E0A952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62790FB8"/>
    <w:multiLevelType w:val="hybridMultilevel"/>
    <w:tmpl w:val="936A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76F6"/>
    <w:rsid w:val="00025E35"/>
    <w:rsid w:val="000438D1"/>
    <w:rsid w:val="000676F6"/>
    <w:rsid w:val="00082EA7"/>
    <w:rsid w:val="00185FB5"/>
    <w:rsid w:val="002051D0"/>
    <w:rsid w:val="002121CE"/>
    <w:rsid w:val="004A6568"/>
    <w:rsid w:val="006A43EE"/>
    <w:rsid w:val="007128F8"/>
    <w:rsid w:val="007D0A62"/>
    <w:rsid w:val="007E0DA7"/>
    <w:rsid w:val="00843CFA"/>
    <w:rsid w:val="00847018"/>
    <w:rsid w:val="00860ABC"/>
    <w:rsid w:val="0087658E"/>
    <w:rsid w:val="00962EE7"/>
    <w:rsid w:val="00AD372F"/>
    <w:rsid w:val="00AF094E"/>
    <w:rsid w:val="00B66AD6"/>
    <w:rsid w:val="00C76EBF"/>
    <w:rsid w:val="00D75B3C"/>
    <w:rsid w:val="00DE1737"/>
    <w:rsid w:val="00DE5C9F"/>
    <w:rsid w:val="00E624C5"/>
    <w:rsid w:val="00EA3B3E"/>
    <w:rsid w:val="00FC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17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24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76F6"/>
  </w:style>
  <w:style w:type="paragraph" w:styleId="Piedepgina">
    <w:name w:val="footer"/>
    <w:basedOn w:val="Normal"/>
    <w:link w:val="PiedepginaCar"/>
    <w:uiPriority w:val="99"/>
    <w:semiHidden/>
    <w:unhideWhenUsed/>
    <w:rsid w:val="0006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7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IA%20JOSE\IMPRESO%20DE%20M%20A%20N%20D%20A%20T%20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 DE M A N D A T O</Template>
  <TotalTime>3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2012-09-28T10:44:00Z</cp:lastPrinted>
  <dcterms:created xsi:type="dcterms:W3CDTF">2012-11-05T17:15:00Z</dcterms:created>
  <dcterms:modified xsi:type="dcterms:W3CDTF">2012-11-05T17:18:00Z</dcterms:modified>
</cp:coreProperties>
</file>