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F" w:rsidRDefault="001A524F" w:rsidP="00D22FF2">
      <w:pPr>
        <w:spacing w:after="120"/>
        <w:jc w:val="both"/>
        <w:rPr>
          <w:rFonts w:ascii="Arial" w:hAnsi="Arial" w:cs="Arial"/>
        </w:rPr>
      </w:pPr>
    </w:p>
    <w:p w:rsidR="002E2ABF" w:rsidRPr="00D22FF2" w:rsidRDefault="002E2ABF" w:rsidP="00D22FF2">
      <w:pPr>
        <w:spacing w:after="120"/>
        <w:jc w:val="both"/>
        <w:rPr>
          <w:rFonts w:ascii="Arial" w:hAnsi="Arial" w:cs="Arial"/>
        </w:rPr>
      </w:pPr>
      <w:proofErr w:type="gramStart"/>
      <w:r w:rsidRPr="00D22FF2">
        <w:rPr>
          <w:rFonts w:ascii="Arial" w:hAnsi="Arial" w:cs="Arial"/>
        </w:rPr>
        <w:t>Don …</w:t>
      </w:r>
      <w:proofErr w:type="gramEnd"/>
      <w:r w:rsidRPr="00D22FF2">
        <w:rPr>
          <w:rFonts w:ascii="Arial" w:hAnsi="Arial" w:cs="Arial"/>
        </w:rPr>
        <w:t xml:space="preserve">……………………………………………… con D.N.I. nº ……………………… .. </w:t>
      </w:r>
      <w:proofErr w:type="gramStart"/>
      <w:r w:rsidRPr="00D22FF2">
        <w:rPr>
          <w:rFonts w:ascii="Arial" w:hAnsi="Arial" w:cs="Arial"/>
        </w:rPr>
        <w:t>y</w:t>
      </w:r>
      <w:proofErr w:type="gramEnd"/>
      <w:r w:rsidRPr="00D22FF2">
        <w:rPr>
          <w:rFonts w:ascii="Arial" w:hAnsi="Arial" w:cs="Arial"/>
        </w:rPr>
        <w:t xml:space="preserve"> </w:t>
      </w:r>
    </w:p>
    <w:p w:rsidR="008549E9" w:rsidRPr="00D22FF2" w:rsidRDefault="00D22FF2" w:rsidP="00D22F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2ABF" w:rsidRPr="00D22FF2">
        <w:rPr>
          <w:rFonts w:ascii="Arial" w:hAnsi="Arial" w:cs="Arial"/>
        </w:rPr>
        <w:t xml:space="preserve">omicilio en la calle ………………………………. </w:t>
      </w:r>
      <w:r>
        <w:rPr>
          <w:rFonts w:ascii="Arial" w:hAnsi="Arial" w:cs="Arial"/>
        </w:rPr>
        <w:t>n</w:t>
      </w:r>
      <w:r w:rsidR="002E2ABF" w:rsidRPr="00D22FF2">
        <w:rPr>
          <w:rFonts w:ascii="Arial" w:hAnsi="Arial" w:cs="Arial"/>
        </w:rPr>
        <w:t xml:space="preserve">º …….. </w:t>
      </w:r>
      <w:proofErr w:type="gramStart"/>
      <w:r w:rsidR="002E2ABF" w:rsidRPr="00D22FF2">
        <w:rPr>
          <w:rFonts w:ascii="Arial" w:hAnsi="Arial" w:cs="Arial"/>
        </w:rPr>
        <w:t>de</w:t>
      </w:r>
      <w:proofErr w:type="gramEnd"/>
      <w:r w:rsidR="002E2ABF" w:rsidRPr="00D22FF2">
        <w:rPr>
          <w:rFonts w:ascii="Arial" w:hAnsi="Arial" w:cs="Arial"/>
        </w:rPr>
        <w:t xml:space="preserve"> la localidad de </w:t>
      </w:r>
      <w:r>
        <w:rPr>
          <w:rFonts w:ascii="Arial" w:hAnsi="Arial" w:cs="Arial"/>
        </w:rPr>
        <w:t>………….</w:t>
      </w:r>
      <w:r w:rsidR="002E2ABF" w:rsidRPr="00D22FF2">
        <w:rPr>
          <w:rFonts w:ascii="Arial" w:hAnsi="Arial" w:cs="Arial"/>
        </w:rPr>
        <w:t xml:space="preserve">………….. </w:t>
      </w:r>
      <w:proofErr w:type="gramStart"/>
      <w:r w:rsidR="002E2ABF" w:rsidRPr="00D22FF2">
        <w:rPr>
          <w:rFonts w:ascii="Arial" w:hAnsi="Arial" w:cs="Arial"/>
        </w:rPr>
        <w:t>en</w:t>
      </w:r>
      <w:proofErr w:type="gramEnd"/>
      <w:r w:rsidR="002E2ABF" w:rsidRPr="00D22FF2">
        <w:rPr>
          <w:rFonts w:ascii="Arial" w:hAnsi="Arial" w:cs="Arial"/>
        </w:rPr>
        <w:t xml:space="preserve"> su condición de (1) ……………………de la empresa (2) ……………………………..</w:t>
      </w:r>
      <w:r>
        <w:rPr>
          <w:rFonts w:ascii="Arial" w:hAnsi="Arial" w:cs="Arial"/>
        </w:rPr>
        <w:t>...........</w:t>
      </w:r>
      <w:r w:rsidR="002E2ABF" w:rsidRPr="00D22FF2">
        <w:rPr>
          <w:rFonts w:ascii="Arial" w:hAnsi="Arial" w:cs="Arial"/>
        </w:rPr>
        <w:t>........  a fin de que por ésta</w:t>
      </w:r>
      <w:r>
        <w:rPr>
          <w:rFonts w:ascii="Arial" w:hAnsi="Arial" w:cs="Arial"/>
        </w:rPr>
        <w:t>,</w:t>
      </w:r>
      <w:r w:rsidR="002E2ABF" w:rsidRPr="00D22FF2">
        <w:rPr>
          <w:rFonts w:ascii="Arial" w:hAnsi="Arial" w:cs="Arial"/>
        </w:rPr>
        <w:t xml:space="preserve"> sea acreditada la necesaria condición de </w:t>
      </w:r>
      <w:r>
        <w:rPr>
          <w:rFonts w:ascii="Arial" w:hAnsi="Arial" w:cs="Arial"/>
        </w:rPr>
        <w:t>H</w:t>
      </w:r>
      <w:r w:rsidR="002E2ABF" w:rsidRPr="00D22FF2">
        <w:rPr>
          <w:rFonts w:ascii="Arial" w:hAnsi="Arial" w:cs="Arial"/>
        </w:rPr>
        <w:t>ORORABILIDAD exigida por la Ley 16/1987 de 30 de Julio de Ordenación de los Transportes Terrestres (art.42 apartado 1), ante V.I. comparece y</w:t>
      </w:r>
    </w:p>
    <w:p w:rsidR="002E2ABF" w:rsidRPr="00D22FF2" w:rsidRDefault="002E2ABF" w:rsidP="00D22FF2">
      <w:pPr>
        <w:spacing w:after="120"/>
        <w:jc w:val="both"/>
        <w:rPr>
          <w:rFonts w:ascii="Arial" w:hAnsi="Arial" w:cs="Arial"/>
        </w:rPr>
      </w:pPr>
    </w:p>
    <w:p w:rsidR="002E2ABF" w:rsidRPr="00D22FF2" w:rsidRDefault="002E2ABF" w:rsidP="00D22FF2">
      <w:pPr>
        <w:tabs>
          <w:tab w:val="left" w:pos="1276"/>
        </w:tabs>
        <w:spacing w:after="120"/>
        <w:jc w:val="center"/>
        <w:rPr>
          <w:rFonts w:ascii="Arial" w:hAnsi="Arial" w:cs="Arial"/>
        </w:rPr>
      </w:pPr>
      <w:r w:rsidRPr="00D22FF2">
        <w:rPr>
          <w:rFonts w:ascii="Arial" w:hAnsi="Arial" w:cs="Arial"/>
        </w:rPr>
        <w:t>D E C L A R A</w:t>
      </w:r>
    </w:p>
    <w:p w:rsidR="002E2ABF" w:rsidRPr="00D22FF2" w:rsidRDefault="002E2ABF" w:rsidP="00D22FF2">
      <w:pPr>
        <w:spacing w:after="120"/>
        <w:jc w:val="both"/>
        <w:rPr>
          <w:rFonts w:ascii="Arial" w:hAnsi="Arial" w:cs="Arial"/>
        </w:rPr>
      </w:pPr>
    </w:p>
    <w:p w:rsidR="002E2ABF" w:rsidRDefault="002E2ABF" w:rsidP="00D22FF2">
      <w:pPr>
        <w:spacing w:after="120"/>
        <w:jc w:val="both"/>
        <w:rPr>
          <w:rFonts w:ascii="Arial" w:hAnsi="Arial" w:cs="Arial"/>
        </w:rPr>
      </w:pPr>
      <w:r w:rsidRPr="00D22FF2">
        <w:rPr>
          <w:rFonts w:ascii="Arial" w:hAnsi="Arial" w:cs="Arial"/>
        </w:rPr>
        <w:t>Que en él</w:t>
      </w:r>
      <w:r w:rsidR="00D22FF2">
        <w:rPr>
          <w:rFonts w:ascii="Arial" w:hAnsi="Arial" w:cs="Arial"/>
        </w:rPr>
        <w:t>,</w:t>
      </w:r>
      <w:r w:rsidRPr="00D22FF2">
        <w:rPr>
          <w:rFonts w:ascii="Arial" w:hAnsi="Arial" w:cs="Arial"/>
        </w:rPr>
        <w:t xml:space="preserve"> no con</w:t>
      </w:r>
      <w:r w:rsidR="00D22FF2">
        <w:rPr>
          <w:rFonts w:ascii="Arial" w:hAnsi="Arial" w:cs="Arial"/>
        </w:rPr>
        <w:t>curre</w:t>
      </w:r>
      <w:r w:rsidRPr="00D22FF2">
        <w:rPr>
          <w:rFonts w:ascii="Arial" w:hAnsi="Arial" w:cs="Arial"/>
        </w:rPr>
        <w:t xml:space="preserve"> n</w:t>
      </w:r>
      <w:r w:rsidR="00D22FF2">
        <w:rPr>
          <w:rFonts w:ascii="Arial" w:hAnsi="Arial" w:cs="Arial"/>
        </w:rPr>
        <w:t>i</w:t>
      </w:r>
      <w:r w:rsidRPr="00D22FF2">
        <w:rPr>
          <w:rFonts w:ascii="Arial" w:hAnsi="Arial" w:cs="Arial"/>
        </w:rPr>
        <w:t>nguna de las circunstancias condicionantes del requisit</w:t>
      </w:r>
      <w:r w:rsidR="00D22FF2">
        <w:rPr>
          <w:rFonts w:ascii="Arial" w:hAnsi="Arial" w:cs="Arial"/>
        </w:rPr>
        <w:t>o de HORORABILIDAD, establecida</w:t>
      </w:r>
      <w:r w:rsidRPr="00D22FF2">
        <w:rPr>
          <w:rFonts w:ascii="Arial" w:hAnsi="Arial" w:cs="Arial"/>
        </w:rPr>
        <w:t xml:space="preserve"> en el art. 44 de la Ley 16/1987 de 30 de Julio, de Ordenación de los Transportes Terrestres.</w:t>
      </w:r>
    </w:p>
    <w:p w:rsidR="007A604C" w:rsidRPr="00D22FF2" w:rsidRDefault="007A604C" w:rsidP="00D22FF2">
      <w:pPr>
        <w:spacing w:after="120"/>
        <w:jc w:val="both"/>
        <w:rPr>
          <w:rFonts w:ascii="Arial" w:hAnsi="Arial" w:cs="Arial"/>
        </w:rPr>
      </w:pPr>
    </w:p>
    <w:p w:rsidR="00544952" w:rsidRPr="00D22FF2" w:rsidRDefault="002E2ABF" w:rsidP="00D22FF2">
      <w:pPr>
        <w:spacing w:after="120"/>
        <w:jc w:val="both"/>
        <w:rPr>
          <w:rFonts w:ascii="Arial" w:hAnsi="Arial" w:cs="Arial"/>
        </w:rPr>
      </w:pPr>
      <w:r w:rsidRPr="00D22FF2">
        <w:rPr>
          <w:rFonts w:ascii="Arial" w:hAnsi="Arial" w:cs="Arial"/>
        </w:rPr>
        <w:t>Todo lo cual</w:t>
      </w:r>
      <w:r w:rsidR="00D22FF2">
        <w:rPr>
          <w:rFonts w:ascii="Arial" w:hAnsi="Arial" w:cs="Arial"/>
        </w:rPr>
        <w:t>,</w:t>
      </w:r>
      <w:r w:rsidRPr="00D22FF2">
        <w:rPr>
          <w:rFonts w:ascii="Arial" w:hAnsi="Arial" w:cs="Arial"/>
        </w:rPr>
        <w:t xml:space="preserve"> declara a efectos de lo dispuesto en los apartados 1 y 3 del art. 42 </w:t>
      </w:r>
      <w:r w:rsidR="00544952" w:rsidRPr="00D22FF2">
        <w:rPr>
          <w:rFonts w:ascii="Arial" w:hAnsi="Arial" w:cs="Arial"/>
        </w:rPr>
        <w:t>de la referida Ley 16/1987 de Ordenación de los Transportes Terrestres.</w:t>
      </w:r>
    </w:p>
    <w:p w:rsidR="00544952" w:rsidRPr="00D22FF2" w:rsidRDefault="00544952" w:rsidP="00D22FF2">
      <w:pPr>
        <w:spacing w:after="120"/>
        <w:jc w:val="both"/>
        <w:rPr>
          <w:rFonts w:ascii="Arial" w:hAnsi="Arial" w:cs="Arial"/>
        </w:rPr>
      </w:pPr>
    </w:p>
    <w:p w:rsidR="00544952" w:rsidRDefault="00544952" w:rsidP="00544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 ………………………………..a ………de ……………………de 20…</w:t>
      </w:r>
      <w:proofErr w:type="gramStart"/>
      <w:r>
        <w:rPr>
          <w:rFonts w:ascii="Arial" w:hAnsi="Arial" w:cs="Arial"/>
        </w:rPr>
        <w:t>..</w:t>
      </w:r>
      <w:proofErr w:type="gramEnd"/>
    </w:p>
    <w:p w:rsidR="00544952" w:rsidRDefault="00544952" w:rsidP="00544952">
      <w:pPr>
        <w:jc w:val="right"/>
        <w:rPr>
          <w:rFonts w:ascii="Arial" w:hAnsi="Arial" w:cs="Arial"/>
        </w:rPr>
      </w:pPr>
    </w:p>
    <w:p w:rsidR="001A524F" w:rsidRDefault="001A524F" w:rsidP="00544952">
      <w:pPr>
        <w:jc w:val="right"/>
        <w:rPr>
          <w:rFonts w:ascii="Arial" w:hAnsi="Arial" w:cs="Arial"/>
        </w:rPr>
      </w:pPr>
    </w:p>
    <w:p w:rsidR="00D74007" w:rsidRDefault="00D74007" w:rsidP="00544952">
      <w:pPr>
        <w:jc w:val="right"/>
        <w:rPr>
          <w:rFonts w:ascii="Arial" w:hAnsi="Arial" w:cs="Arial"/>
        </w:rPr>
      </w:pPr>
    </w:p>
    <w:p w:rsidR="00544952" w:rsidRDefault="00544952" w:rsidP="00544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Firmado</w:t>
      </w:r>
      <w:proofErr w:type="gramStart"/>
      <w:r>
        <w:rPr>
          <w:rFonts w:ascii="Arial" w:hAnsi="Arial" w:cs="Arial"/>
        </w:rPr>
        <w:t>:  .....</w:t>
      </w:r>
      <w:proofErr w:type="gramEnd"/>
      <w:r>
        <w:rPr>
          <w:rFonts w:ascii="Arial" w:hAnsi="Arial" w:cs="Arial"/>
        </w:rPr>
        <w:t>……………………………………………….</w:t>
      </w:r>
    </w:p>
    <w:p w:rsidR="00544952" w:rsidRDefault="00544952" w:rsidP="00544952">
      <w:pPr>
        <w:jc w:val="right"/>
        <w:rPr>
          <w:rFonts w:ascii="Arial" w:hAnsi="Arial" w:cs="Arial"/>
        </w:rPr>
      </w:pPr>
    </w:p>
    <w:p w:rsidR="00C71EF5" w:rsidRDefault="00544952" w:rsidP="00D74007">
      <w:pPr>
        <w:tabs>
          <w:tab w:val="left" w:pos="1134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ab/>
        <w:t xml:space="preserve">Esta declaración debe formularse por el titular de la empresa y en su caso de forma separada por cada una de las personas que de forma efectiva y permanente dirijan la misma (art. 42.3 </w:t>
      </w:r>
      <w:r w:rsidR="00401CA8">
        <w:rPr>
          <w:rFonts w:ascii="Arial" w:hAnsi="Arial" w:cs="Arial"/>
          <w:sz w:val="20"/>
          <w:szCs w:val="20"/>
        </w:rPr>
        <w:t>de Ley de Ordenación de los Transportes Terrestres).</w:t>
      </w:r>
    </w:p>
    <w:p w:rsidR="00401CA8" w:rsidRDefault="00401CA8" w:rsidP="00D74007">
      <w:pPr>
        <w:tabs>
          <w:tab w:val="left" w:pos="1134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aportada fotocopia cotejada del D.N.I.</w:t>
      </w:r>
    </w:p>
    <w:p w:rsidR="00401CA8" w:rsidRDefault="00401CA8" w:rsidP="00D74007">
      <w:pPr>
        <w:tabs>
          <w:tab w:val="left" w:pos="1134"/>
        </w:tabs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falsedad de esta declaración acarreara la revocación automática de los títulos </w:t>
      </w:r>
      <w:r w:rsidR="00ED4236">
        <w:rPr>
          <w:rFonts w:ascii="Arial" w:hAnsi="Arial" w:cs="Arial"/>
          <w:sz w:val="20"/>
          <w:szCs w:val="20"/>
        </w:rPr>
        <w:t>otorgados, sin perjuicio de la responsabilidad penal y administrativa en que pudiera incurrir el declarante.</w:t>
      </w:r>
    </w:p>
    <w:p w:rsidR="00ED4236" w:rsidRDefault="00ED4236" w:rsidP="005449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A524F" w:rsidRDefault="001A524F" w:rsidP="005449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D4236" w:rsidRDefault="00ED4236" w:rsidP="005449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Titular de la empresa o Director efectivo y permanente de la misma</w:t>
      </w:r>
    </w:p>
    <w:p w:rsidR="00ED4236" w:rsidRDefault="00ED4236" w:rsidP="005449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Denominación de la  Empresa</w:t>
      </w:r>
    </w:p>
    <w:p w:rsidR="00C71EF5" w:rsidRDefault="00C71EF5" w:rsidP="005449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C71EF5" w:rsidSect="00854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93" w:rsidRDefault="00BC4693" w:rsidP="00C71EF5">
      <w:pPr>
        <w:spacing w:after="0" w:line="240" w:lineRule="auto"/>
      </w:pPr>
      <w:r>
        <w:separator/>
      </w:r>
    </w:p>
  </w:endnote>
  <w:endnote w:type="continuationSeparator" w:id="1">
    <w:p w:rsidR="00BC4693" w:rsidRDefault="00BC4693" w:rsidP="00C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93" w:rsidRDefault="00BC46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F2" w:rsidRPr="00D22FF2" w:rsidRDefault="00D22FF2" w:rsidP="00D22FF2">
    <w:pPr>
      <w:jc w:val="both"/>
      <w:rPr>
        <w:rFonts w:ascii="Arial" w:hAnsi="Arial" w:cs="Arial"/>
        <w:b/>
        <w:sz w:val="20"/>
        <w:szCs w:val="20"/>
        <w:u w:val="single"/>
      </w:rPr>
    </w:pPr>
    <w:r w:rsidRPr="00D22FF2">
      <w:rPr>
        <w:rFonts w:ascii="Arial" w:hAnsi="Arial" w:cs="Arial"/>
        <w:b/>
        <w:sz w:val="20"/>
        <w:szCs w:val="20"/>
        <w:u w:val="single"/>
      </w:rPr>
      <w:t>ILMO.SR. DIRECTOR GENERAL DE TRANSPORTES DE LA COMUNIDAD DE MADRID</w:t>
    </w:r>
  </w:p>
  <w:p w:rsidR="00C71EF5" w:rsidRPr="00D22FF2" w:rsidRDefault="00C71EF5">
    <w:pPr>
      <w:pStyle w:val="Piedepgin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93" w:rsidRDefault="00BC46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93" w:rsidRDefault="00BC4693" w:rsidP="00C71EF5">
      <w:pPr>
        <w:spacing w:after="0" w:line="240" w:lineRule="auto"/>
      </w:pPr>
      <w:r>
        <w:separator/>
      </w:r>
    </w:p>
  </w:footnote>
  <w:footnote w:type="continuationSeparator" w:id="1">
    <w:p w:rsidR="00BC4693" w:rsidRDefault="00BC4693" w:rsidP="00C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93" w:rsidRDefault="00BC469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5251" o:spid="_x0000_s4098" type="#_x0000_t75" style="position:absolute;margin-left:0;margin-top:0;width:425.15pt;height:461.75pt;z-index:-251657216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F2" w:rsidRPr="00D22FF2" w:rsidRDefault="00BC4693" w:rsidP="00D22FF2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5252" o:spid="_x0000_s4099" type="#_x0000_t75" style="position:absolute;left:0;text-align:left;margin-left:0;margin-top:0;width:425.15pt;height:461.75pt;z-index:-251656192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  <w:r w:rsidR="00D22FF2" w:rsidRPr="00D22FF2">
      <w:rPr>
        <w:b/>
        <w:sz w:val="28"/>
        <w:szCs w:val="28"/>
      </w:rPr>
      <w:t>DECLARACION DE HONORABILIDAD</w:t>
    </w:r>
  </w:p>
  <w:p w:rsidR="00D22FF2" w:rsidRDefault="00D22FF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93" w:rsidRDefault="00BC469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5250" o:spid="_x0000_s4097" type="#_x0000_t75" style="position:absolute;margin-left:0;margin-top:0;width:425.15pt;height:461.75pt;z-index:-251658240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 w:val="0015363E"/>
    <w:rsid w:val="00185720"/>
    <w:rsid w:val="001A524F"/>
    <w:rsid w:val="002D3A43"/>
    <w:rsid w:val="002E2ABF"/>
    <w:rsid w:val="002F2573"/>
    <w:rsid w:val="003071AC"/>
    <w:rsid w:val="00401CA8"/>
    <w:rsid w:val="00544952"/>
    <w:rsid w:val="007A604C"/>
    <w:rsid w:val="008549E9"/>
    <w:rsid w:val="00BC4693"/>
    <w:rsid w:val="00C71EF5"/>
    <w:rsid w:val="00D22FF2"/>
    <w:rsid w:val="00D74007"/>
    <w:rsid w:val="00D8420F"/>
    <w:rsid w:val="00EC1980"/>
    <w:rsid w:val="00ED4236"/>
    <w:rsid w:val="00E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EF5"/>
  </w:style>
  <w:style w:type="paragraph" w:styleId="Piedepgina">
    <w:name w:val="footer"/>
    <w:basedOn w:val="Normal"/>
    <w:link w:val="PiedepginaCar"/>
    <w:uiPriority w:val="99"/>
    <w:unhideWhenUsed/>
    <w:rsid w:val="00C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F5"/>
  </w:style>
  <w:style w:type="paragraph" w:styleId="Textodeglobo">
    <w:name w:val="Balloon Text"/>
    <w:basedOn w:val="Normal"/>
    <w:link w:val="TextodegloboCar"/>
    <w:uiPriority w:val="99"/>
    <w:semiHidden/>
    <w:unhideWhenUsed/>
    <w:rsid w:val="00C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IA%20JOSE\IMPRESO%20DECLARACION%20DE%20HONORABI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7736-4618-4563-ACAB-A45D0CDD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IMPRESO DECLARACION DE HONORABILIDAD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2012-09-28T10:49:00Z</cp:lastPrinted>
  <dcterms:created xsi:type="dcterms:W3CDTF">2012-11-05T17:19:00Z</dcterms:created>
  <dcterms:modified xsi:type="dcterms:W3CDTF">2012-11-05T17:20:00Z</dcterms:modified>
</cp:coreProperties>
</file>